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F0" w:rsidRPr="009E6CD6" w:rsidRDefault="00730AF0" w:rsidP="00DC57C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自助现金充值</w:t>
      </w:r>
      <w:r w:rsidRPr="009E6CD6">
        <w:rPr>
          <w:rFonts w:hint="eastAsia"/>
          <w:b/>
          <w:sz w:val="36"/>
          <w:szCs w:val="36"/>
        </w:rPr>
        <w:t>使用指南</w:t>
      </w:r>
    </w:p>
    <w:p w:rsidR="00730AF0" w:rsidRDefault="00730AF0" w:rsidP="00DC57CC">
      <w:pPr>
        <w:jc w:val="center"/>
      </w:pPr>
      <w:r>
        <w:rPr>
          <w:noProof/>
        </w:rPr>
        <w:pict>
          <v:rect id="_x0000_s1026" style="position:absolute;left:0;text-align:left;margin-left:62.25pt;margin-top:7.05pt;width:416.95pt;height:31.95pt;z-index:251650560" o:regroupid="4">
            <v:textbox style="mso-next-textbox:#_x0000_s1026">
              <w:txbxContent>
                <w:p w:rsidR="00730AF0" w:rsidRPr="009E6CD6" w:rsidRDefault="00730AF0" w:rsidP="009E6CD6">
                  <w:pPr>
                    <w:jc w:val="center"/>
                    <w:rPr>
                      <w:sz w:val="28"/>
                      <w:szCs w:val="28"/>
                    </w:rPr>
                  </w:pPr>
                  <w:r w:rsidRPr="009E6CD6">
                    <w:rPr>
                      <w:rFonts w:hint="eastAsia"/>
                      <w:sz w:val="28"/>
                      <w:szCs w:val="28"/>
                    </w:rPr>
                    <w:t>初始页面</w:t>
                  </w:r>
                </w:p>
              </w:txbxContent>
            </v:textbox>
          </v:rect>
        </w:pict>
      </w: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9.95pt;margin-top:10.7pt;width:64.55pt;height:18.15pt;z-index:251653632" o:regroupid="4">
            <v:textbox style="layout-flow:vertical-ideographic"/>
          </v:shape>
        </w:pict>
      </w:r>
    </w:p>
    <w:p w:rsidR="00730AF0" w:rsidRPr="00482370" w:rsidRDefault="00730AF0" w:rsidP="00DC57CC">
      <w:pPr>
        <w:jc w:val="center"/>
      </w:pPr>
      <w:r>
        <w:rPr>
          <w:noProof/>
        </w:rPr>
        <w:pict>
          <v:rect id="_x0000_s1028" style="position:absolute;left:0;text-align:left;margin-left:62.25pt;margin-top:14.7pt;width:416.95pt;height:31.9pt;z-index:251651584" o:regroupid="4">
            <v:textbox style="mso-next-textbox:#_x0000_s1028">
              <w:txbxContent>
                <w:p w:rsidR="00730AF0" w:rsidRPr="009E6CD6" w:rsidRDefault="00730AF0" w:rsidP="001C1B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选择【现金充值】</w:t>
                  </w:r>
                </w:p>
                <w:p w:rsidR="00730AF0" w:rsidRPr="001C1BE2" w:rsidRDefault="00730AF0" w:rsidP="001C1BE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  <w:r>
        <w:rPr>
          <w:noProof/>
        </w:rPr>
        <w:pict>
          <v:shape id="_x0000_s1029" type="#_x0000_t67" style="position:absolute;left:0;text-align:left;margin-left:239.95pt;margin-top:2.7pt;width:64.55pt;height:18.15pt;z-index:251654656" o:regroupid="4">
            <v:textbox style="layout-flow:vertical-ideographic"/>
          </v:shape>
        </w:pict>
      </w:r>
    </w:p>
    <w:p w:rsidR="00730AF0" w:rsidRPr="00482370" w:rsidRDefault="00730AF0" w:rsidP="00DC57CC">
      <w:pPr>
        <w:jc w:val="center"/>
      </w:pPr>
      <w:r>
        <w:rPr>
          <w:noProof/>
        </w:rPr>
        <w:pict>
          <v:rect id="_x0000_s1030" style="position:absolute;left:0;text-align:left;margin-left:62.25pt;margin-top:7.45pt;width:416.95pt;height:31.9pt;z-index:251652608" o:regroupid="4">
            <v:textbox style="mso-next-textbox:#_x0000_s1030">
              <w:txbxContent>
                <w:p w:rsidR="00730AF0" w:rsidRPr="009E6CD6" w:rsidRDefault="00730AF0" w:rsidP="001C1B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放置校园卡</w:t>
                  </w:r>
                </w:p>
                <w:p w:rsidR="00730AF0" w:rsidRPr="009E6CD6" w:rsidRDefault="00730AF0" w:rsidP="009E6C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  <w:r>
        <w:rPr>
          <w:noProof/>
        </w:rPr>
        <w:pict>
          <v:shape id="_x0000_s1031" type="#_x0000_t67" style="position:absolute;left:0;text-align:left;margin-left:240.75pt;margin-top:12.7pt;width:64.55pt;height:18.15pt;z-index:251655680">
            <v:textbox style="layout-flow:vertical-ideographic"/>
          </v:shape>
        </w:pict>
      </w: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  <w:r>
        <w:rPr>
          <w:noProof/>
        </w:rPr>
        <w:pict>
          <v:rect id="_x0000_s1032" style="position:absolute;left:0;text-align:left;margin-left:60.95pt;margin-top:1.85pt;width:416.95pt;height:31.9pt;z-index:251656704">
            <v:textbox style="mso-next-textbox:#_x0000_s1032">
              <w:txbxContent>
                <w:p w:rsidR="00730AF0" w:rsidRPr="009E6CD6" w:rsidRDefault="00730AF0" w:rsidP="00EA76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核对账户信息，选择【放钞】</w:t>
                  </w:r>
                </w:p>
                <w:p w:rsidR="00730AF0" w:rsidRPr="009E6CD6" w:rsidRDefault="00730AF0" w:rsidP="00EA76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  <w:r>
        <w:rPr>
          <w:noProof/>
        </w:rPr>
        <w:pict>
          <v:shape id="_x0000_s1033" type="#_x0000_t67" style="position:absolute;left:0;text-align:left;margin-left:239.45pt;margin-top:7.1pt;width:64.55pt;height:18.15pt;z-index:251657728">
            <v:textbox style="layout-flow:vertical-ideographic"/>
          </v:shape>
        </w:pict>
      </w:r>
    </w:p>
    <w:p w:rsidR="00730AF0" w:rsidRPr="00482370" w:rsidRDefault="00730AF0" w:rsidP="00DC57CC">
      <w:pPr>
        <w:jc w:val="center"/>
      </w:pPr>
      <w:r>
        <w:rPr>
          <w:noProof/>
        </w:rPr>
        <w:pict>
          <v:rect id="_x0000_s1034" style="position:absolute;left:0;text-align:left;margin-left:60.9pt;margin-top:12.65pt;width:416.95pt;height:31.9pt;z-index:251658752">
            <v:textbox style="mso-next-textbox:#_x0000_s1034">
              <w:txbxContent>
                <w:p w:rsidR="00730AF0" w:rsidRPr="009E6CD6" w:rsidRDefault="00730AF0" w:rsidP="00EA76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在【纸币入口】放入纸币（</w:t>
                  </w:r>
                  <w:r>
                    <w:rPr>
                      <w:sz w:val="28"/>
                      <w:szCs w:val="28"/>
                    </w:rPr>
                    <w:t>100</w:t>
                  </w:r>
                  <w:r>
                    <w:rPr>
                      <w:rFonts w:hint="eastAsia"/>
                      <w:sz w:val="28"/>
                      <w:szCs w:val="28"/>
                    </w:rPr>
                    <w:t>元、</w:t>
                  </w:r>
                  <w:r>
                    <w:rPr>
                      <w:sz w:val="28"/>
                      <w:szCs w:val="28"/>
                    </w:rPr>
                    <w:t>50</w:t>
                  </w:r>
                  <w:r>
                    <w:rPr>
                      <w:rFonts w:hint="eastAsia"/>
                      <w:sz w:val="28"/>
                      <w:szCs w:val="28"/>
                    </w:rPr>
                    <w:t>元、</w:t>
                  </w:r>
                  <w:r>
                    <w:rPr>
                      <w:sz w:val="28"/>
                      <w:szCs w:val="28"/>
                    </w:rPr>
                    <w:t>20</w:t>
                  </w:r>
                  <w:r>
                    <w:rPr>
                      <w:rFonts w:hint="eastAsia"/>
                      <w:sz w:val="28"/>
                      <w:szCs w:val="28"/>
                    </w:rPr>
                    <w:t>元）</w:t>
                  </w:r>
                </w:p>
                <w:p w:rsidR="00730AF0" w:rsidRPr="009E6CD6" w:rsidRDefault="00730AF0" w:rsidP="00EA76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  <w:r>
        <w:rPr>
          <w:noProof/>
        </w:rPr>
        <w:pict>
          <v:shape id="_x0000_s1035" type="#_x0000_t67" style="position:absolute;left:0;text-align:left;margin-left:239.4pt;margin-top:2.3pt;width:64.55pt;height:18.15pt;z-index:251659776">
            <v:textbox style="layout-flow:vertical-ideographic"/>
          </v:shape>
        </w:pict>
      </w:r>
    </w:p>
    <w:p w:rsidR="00730AF0" w:rsidRPr="00482370" w:rsidRDefault="00730AF0" w:rsidP="00DC57CC">
      <w:pPr>
        <w:jc w:val="center"/>
      </w:pPr>
      <w:r>
        <w:rPr>
          <w:noProof/>
        </w:rPr>
        <w:pict>
          <v:rect id="_x0000_s1036" style="position:absolute;left:0;text-align:left;margin-left:61pt;margin-top:7.05pt;width:416.95pt;height:31.9pt;z-index:251660800">
            <v:textbox style="mso-next-textbox:#_x0000_s1036">
              <w:txbxContent>
                <w:p w:rsidR="00730AF0" w:rsidRPr="009E6CD6" w:rsidRDefault="00730AF0" w:rsidP="00EA76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选择【结束放钞】</w:t>
                  </w:r>
                </w:p>
                <w:p w:rsidR="00730AF0" w:rsidRPr="009E6CD6" w:rsidRDefault="00730AF0" w:rsidP="00EA76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AF0" w:rsidRPr="00482370" w:rsidRDefault="00730AF0" w:rsidP="00DC57CC">
      <w:pPr>
        <w:jc w:val="center"/>
      </w:pPr>
    </w:p>
    <w:p w:rsidR="00730AF0" w:rsidRPr="00482370" w:rsidRDefault="00730AF0" w:rsidP="00DC57CC">
      <w:pPr>
        <w:jc w:val="center"/>
      </w:pPr>
      <w:r>
        <w:rPr>
          <w:noProof/>
        </w:rPr>
        <w:pict>
          <v:shape id="_x0000_s1037" type="#_x0000_t67" style="position:absolute;left:0;text-align:left;margin-left:239.5pt;margin-top:12.3pt;width:64.55pt;height:18.15pt;z-index:251661824">
            <v:textbox style="layout-flow:vertical-ideographic"/>
          </v:shape>
        </w:pict>
      </w:r>
    </w:p>
    <w:p w:rsidR="00730AF0" w:rsidRPr="00482370" w:rsidRDefault="00730AF0" w:rsidP="00DC57CC">
      <w:pPr>
        <w:jc w:val="center"/>
      </w:pPr>
    </w:p>
    <w:p w:rsidR="00730AF0" w:rsidRDefault="00730AF0" w:rsidP="00DC57CC">
      <w:pPr>
        <w:jc w:val="center"/>
      </w:pPr>
      <w:r>
        <w:rPr>
          <w:noProof/>
        </w:rPr>
        <w:pict>
          <v:rect id="_x0000_s1038" style="position:absolute;left:0;text-align:left;margin-left:61pt;margin-top:2.05pt;width:416.95pt;height:31.9pt;z-index:251662848">
            <v:textbox style="mso-next-textbox:#_x0000_s1038">
              <w:txbxContent>
                <w:p w:rsidR="00730AF0" w:rsidRPr="009E6CD6" w:rsidRDefault="00730AF0" w:rsidP="00E27E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选择【打印】现金充值凭条</w:t>
                  </w:r>
                </w:p>
                <w:p w:rsidR="00730AF0" w:rsidRPr="009E6CD6" w:rsidRDefault="00730AF0" w:rsidP="00E27EC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AF0" w:rsidRDefault="00730AF0" w:rsidP="00DC57CC">
      <w:pPr>
        <w:jc w:val="center"/>
      </w:pPr>
    </w:p>
    <w:p w:rsidR="00730AF0" w:rsidRDefault="00730AF0" w:rsidP="00DC57CC">
      <w:pPr>
        <w:jc w:val="center"/>
      </w:pPr>
      <w:r>
        <w:rPr>
          <w:noProof/>
        </w:rPr>
        <w:pict>
          <v:shape id="_x0000_s1039" type="#_x0000_t67" style="position:absolute;left:0;text-align:left;margin-left:239.5pt;margin-top:7.3pt;width:64.55pt;height:18.15pt;z-index:251663872">
            <v:textbox style="layout-flow:vertical-ideographic"/>
          </v:shape>
        </w:pict>
      </w:r>
    </w:p>
    <w:p w:rsidR="00730AF0" w:rsidRDefault="00730AF0" w:rsidP="00DC57CC">
      <w:pPr>
        <w:jc w:val="center"/>
      </w:pPr>
      <w:r>
        <w:rPr>
          <w:noProof/>
        </w:rPr>
        <w:pict>
          <v:rect id="_x0000_s1040" style="position:absolute;left:0;text-align:left;margin-left:61pt;margin-top:11.95pt;width:416.95pt;height:31.9pt;z-index:251664896">
            <v:textbox style="mso-next-textbox:#_x0000_s1040">
              <w:txbxContent>
                <w:p w:rsidR="00730AF0" w:rsidRPr="009E6CD6" w:rsidRDefault="00730AF0" w:rsidP="00E27E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充值成功，选择【返回】，取回校园卡</w:t>
                  </w:r>
                </w:p>
                <w:p w:rsidR="00730AF0" w:rsidRPr="009E6CD6" w:rsidRDefault="00730AF0" w:rsidP="00E27EC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AF0" w:rsidRDefault="00730AF0" w:rsidP="00DC57CC">
      <w:pPr>
        <w:jc w:val="center"/>
      </w:pPr>
    </w:p>
    <w:p w:rsidR="00730AF0" w:rsidRDefault="00730AF0" w:rsidP="00DC57CC">
      <w:pPr>
        <w:jc w:val="center"/>
      </w:pPr>
    </w:p>
    <w:p w:rsidR="00730AF0" w:rsidRDefault="00730AF0" w:rsidP="00DC57CC">
      <w:pPr>
        <w:jc w:val="center"/>
      </w:pPr>
    </w:p>
    <w:p w:rsidR="00730AF0" w:rsidRDefault="00730AF0" w:rsidP="00A82D5A"/>
    <w:p w:rsidR="00730AF0" w:rsidRDefault="00730AF0" w:rsidP="00DC57CC">
      <w:pPr>
        <w:jc w:val="center"/>
      </w:pPr>
    </w:p>
    <w:p w:rsidR="00730AF0" w:rsidRPr="00D03C7F" w:rsidRDefault="00730AF0" w:rsidP="00B6445F">
      <w:pPr>
        <w:jc w:val="left"/>
        <w:rPr>
          <w:sz w:val="24"/>
          <w:szCs w:val="24"/>
        </w:rPr>
      </w:pPr>
      <w:r w:rsidRPr="00D03C7F">
        <w:rPr>
          <w:rFonts w:hint="eastAsia"/>
          <w:sz w:val="24"/>
          <w:szCs w:val="24"/>
        </w:rPr>
        <w:t>注意事项：</w:t>
      </w:r>
    </w:p>
    <w:p w:rsidR="00730AF0" w:rsidRPr="00D03C7F" w:rsidRDefault="00730AF0" w:rsidP="00B6445F">
      <w:pPr>
        <w:pStyle w:val="ListParagraph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D03C7F">
        <w:rPr>
          <w:rFonts w:hint="eastAsia"/>
          <w:sz w:val="24"/>
          <w:szCs w:val="24"/>
        </w:rPr>
        <w:t>其他功能与【</w:t>
      </w:r>
      <w:r>
        <w:rPr>
          <w:rFonts w:hint="eastAsia"/>
          <w:sz w:val="24"/>
          <w:szCs w:val="24"/>
        </w:rPr>
        <w:t>现金充值</w:t>
      </w:r>
      <w:r w:rsidRPr="00D03C7F">
        <w:rPr>
          <w:rFonts w:hint="eastAsia"/>
          <w:sz w:val="24"/>
          <w:szCs w:val="24"/>
        </w:rPr>
        <w:t>】流程雷同，根据提示进行相应操作即可。</w:t>
      </w:r>
    </w:p>
    <w:p w:rsidR="00730AF0" w:rsidRPr="00D03C7F" w:rsidRDefault="00730AF0" w:rsidP="00B6445F">
      <w:pPr>
        <w:pStyle w:val="ListParagraph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D03C7F">
        <w:rPr>
          <w:rFonts w:hint="eastAsia"/>
          <w:sz w:val="24"/>
          <w:szCs w:val="24"/>
        </w:rPr>
        <w:t>请按照触摸屏提示操作。要点及触摸屏上的按钮，请用手指直接点击，禁止使用硬性物件点击，以免损坏触摸屏。</w:t>
      </w:r>
    </w:p>
    <w:p w:rsidR="00730AF0" w:rsidRPr="00D03C7F" w:rsidRDefault="00730AF0" w:rsidP="00B6445F">
      <w:pPr>
        <w:pStyle w:val="ListParagraph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D03C7F">
        <w:rPr>
          <w:rFonts w:hint="eastAsia"/>
          <w:sz w:val="24"/>
          <w:szCs w:val="24"/>
        </w:rPr>
        <w:t>校园卡</w:t>
      </w:r>
      <w:r>
        <w:rPr>
          <w:rFonts w:hint="eastAsia"/>
          <w:sz w:val="24"/>
          <w:szCs w:val="24"/>
        </w:rPr>
        <w:t>感应区位于小键盘的左</w:t>
      </w:r>
      <w:r w:rsidRPr="00D03C7F">
        <w:rPr>
          <w:rFonts w:hint="eastAsia"/>
          <w:sz w:val="24"/>
          <w:szCs w:val="24"/>
        </w:rPr>
        <w:t>侧。校园卡不分正反，放</w:t>
      </w:r>
      <w:r>
        <w:rPr>
          <w:rFonts w:hint="eastAsia"/>
          <w:sz w:val="24"/>
          <w:szCs w:val="24"/>
        </w:rPr>
        <w:t>在感应区</w:t>
      </w:r>
      <w:r w:rsidRPr="00D03C7F">
        <w:rPr>
          <w:rFonts w:hint="eastAsia"/>
          <w:sz w:val="24"/>
          <w:szCs w:val="24"/>
        </w:rPr>
        <w:t>即可。</w:t>
      </w:r>
    </w:p>
    <w:p w:rsidR="00730AF0" w:rsidRPr="00D03C7F" w:rsidRDefault="00730AF0" w:rsidP="00B6445F">
      <w:pPr>
        <w:pStyle w:val="ListParagraph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请展平放入纸币，一次放入一张，系统识别的纸币面额为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元、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元、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 w:rsidRPr="00D03C7F">
        <w:rPr>
          <w:rFonts w:hint="eastAsia"/>
          <w:sz w:val="24"/>
          <w:szCs w:val="24"/>
        </w:rPr>
        <w:t>。</w:t>
      </w:r>
    </w:p>
    <w:p w:rsidR="00730AF0" w:rsidRPr="00D03C7F" w:rsidRDefault="00730AF0" w:rsidP="00B6445F">
      <w:pPr>
        <w:pStyle w:val="ListParagraph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操作充值时，请勿将校园卡拿离感应区；操作完成后点击“返回</w:t>
      </w:r>
      <w:r w:rsidRPr="00D03C7F">
        <w:rPr>
          <w:rFonts w:hint="eastAsia"/>
          <w:sz w:val="24"/>
          <w:szCs w:val="24"/>
        </w:rPr>
        <w:t>”按钮退出，以免您的信息被盗。并注意保管好您的校园卡。</w:t>
      </w:r>
    </w:p>
    <w:p w:rsidR="00730AF0" w:rsidRPr="00D03C7F" w:rsidRDefault="00730AF0" w:rsidP="00B6445F">
      <w:pPr>
        <w:pStyle w:val="ListParagraph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D03C7F">
        <w:rPr>
          <w:rFonts w:hint="eastAsia"/>
          <w:sz w:val="24"/>
          <w:szCs w:val="24"/>
        </w:rPr>
        <w:t>如遇到问题请拨打学校卡务中心电话：</w:t>
      </w:r>
      <w:r w:rsidRPr="00D03C7F">
        <w:rPr>
          <w:sz w:val="24"/>
          <w:szCs w:val="24"/>
        </w:rPr>
        <w:t>4332132</w:t>
      </w:r>
      <w:r>
        <w:rPr>
          <w:rFonts w:hint="eastAsia"/>
          <w:sz w:val="24"/>
          <w:szCs w:val="24"/>
        </w:rPr>
        <w:t>。</w:t>
      </w:r>
    </w:p>
    <w:sectPr w:rsidR="00730AF0" w:rsidRPr="00D03C7F" w:rsidSect="00DC57C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F0" w:rsidRDefault="00730AF0" w:rsidP="009E6CD6">
      <w:r>
        <w:separator/>
      </w:r>
    </w:p>
  </w:endnote>
  <w:endnote w:type="continuationSeparator" w:id="0">
    <w:p w:rsidR="00730AF0" w:rsidRDefault="00730AF0" w:rsidP="009E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F0" w:rsidRDefault="00730AF0" w:rsidP="009E6CD6">
      <w:r>
        <w:separator/>
      </w:r>
    </w:p>
  </w:footnote>
  <w:footnote w:type="continuationSeparator" w:id="0">
    <w:p w:rsidR="00730AF0" w:rsidRDefault="00730AF0" w:rsidP="009E6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5F9"/>
    <w:multiLevelType w:val="hybridMultilevel"/>
    <w:tmpl w:val="136C96F6"/>
    <w:lvl w:ilvl="0" w:tplc="070246A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D6"/>
    <w:rsid w:val="000703CE"/>
    <w:rsid w:val="000B17FB"/>
    <w:rsid w:val="001C1BE2"/>
    <w:rsid w:val="003B44A8"/>
    <w:rsid w:val="003E65C6"/>
    <w:rsid w:val="00450702"/>
    <w:rsid w:val="00482370"/>
    <w:rsid w:val="004C489B"/>
    <w:rsid w:val="005A5EDA"/>
    <w:rsid w:val="005C4F6C"/>
    <w:rsid w:val="006205F8"/>
    <w:rsid w:val="00623A8D"/>
    <w:rsid w:val="006424E5"/>
    <w:rsid w:val="00686D91"/>
    <w:rsid w:val="006E3735"/>
    <w:rsid w:val="006E5AB9"/>
    <w:rsid w:val="00726ECB"/>
    <w:rsid w:val="00730AF0"/>
    <w:rsid w:val="00794825"/>
    <w:rsid w:val="007A0756"/>
    <w:rsid w:val="009E6CD6"/>
    <w:rsid w:val="00A23D6D"/>
    <w:rsid w:val="00A24525"/>
    <w:rsid w:val="00A82D5A"/>
    <w:rsid w:val="00AA60CF"/>
    <w:rsid w:val="00B003CE"/>
    <w:rsid w:val="00B6445F"/>
    <w:rsid w:val="00BC3D7D"/>
    <w:rsid w:val="00D03C7F"/>
    <w:rsid w:val="00D42548"/>
    <w:rsid w:val="00D57EEE"/>
    <w:rsid w:val="00DC57CC"/>
    <w:rsid w:val="00E0734A"/>
    <w:rsid w:val="00E27EC6"/>
    <w:rsid w:val="00EA7607"/>
    <w:rsid w:val="00F04722"/>
    <w:rsid w:val="00F1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F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6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CD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6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CD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E6C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CD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823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44</Words>
  <Characters>253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15</cp:revision>
  <cp:lastPrinted>2014-11-23T09:12:00Z</cp:lastPrinted>
  <dcterms:created xsi:type="dcterms:W3CDTF">2014-11-23T08:28:00Z</dcterms:created>
  <dcterms:modified xsi:type="dcterms:W3CDTF">2015-04-28T11:00:00Z</dcterms:modified>
</cp:coreProperties>
</file>